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6" w:rsidRPr="00E83E3D" w:rsidRDefault="00EF1D66" w:rsidP="00E83E3D">
      <w:pPr>
        <w:ind w:firstLine="720"/>
        <w:jc w:val="both"/>
        <w:rPr>
          <w:b/>
          <w:bCs/>
        </w:rPr>
      </w:pPr>
      <w:r>
        <w:rPr>
          <w:b/>
          <w:bCs/>
        </w:rPr>
        <w:t>27 вересня</w:t>
      </w:r>
      <w:r w:rsidRPr="00E83E3D">
        <w:rPr>
          <w:b/>
          <w:bCs/>
        </w:rPr>
        <w:t xml:space="preserve"> 2018 року  з 09.00 до 11.00 годин за телефоном </w:t>
      </w:r>
      <w:r>
        <w:rPr>
          <w:b/>
          <w:bCs/>
        </w:rPr>
        <w:t>2-13-01</w:t>
      </w:r>
      <w:bookmarkStart w:id="0" w:name="_GoBack"/>
      <w:bookmarkEnd w:id="0"/>
      <w:r w:rsidRPr="00E83E3D">
        <w:t>, відбудеться прямий телефонний зв'язок з першим заступником голови райдержадміністрації  Ющенко Анжелою Анатоліївною</w:t>
      </w:r>
      <w:r w:rsidRPr="00E83E3D">
        <w:rPr>
          <w:b/>
          <w:bCs/>
        </w:rPr>
        <w:t xml:space="preserve"> </w:t>
      </w:r>
      <w:r>
        <w:rPr>
          <w:b/>
          <w:bCs/>
        </w:rPr>
        <w:t>.</w:t>
      </w:r>
    </w:p>
    <w:p w:rsidR="00EF1D66" w:rsidRDefault="00EF1D66"/>
    <w:sectPr w:rsidR="00EF1D66" w:rsidSect="0027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E3D"/>
    <w:rsid w:val="001D455A"/>
    <w:rsid w:val="0027266B"/>
    <w:rsid w:val="0049254B"/>
    <w:rsid w:val="004A3D45"/>
    <w:rsid w:val="00510D88"/>
    <w:rsid w:val="008E2139"/>
    <w:rsid w:val="00E83E3D"/>
    <w:rsid w:val="00E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3D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</Words>
  <Characters>159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5</cp:revision>
  <dcterms:created xsi:type="dcterms:W3CDTF">2018-03-20T09:10:00Z</dcterms:created>
  <dcterms:modified xsi:type="dcterms:W3CDTF">2018-09-25T12:49:00Z</dcterms:modified>
</cp:coreProperties>
</file>